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FEFA" w14:textId="12AED156" w:rsidR="0097279A" w:rsidRPr="008A1E27" w:rsidRDefault="00F07BEC" w:rsidP="008A1E27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5AA149AA" wp14:editId="7893D4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D4764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5A3CBF03" wp14:editId="6778C0B6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6041" id="Group 36" o:spid="_x0000_s1026" alt="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E85F22B" wp14:editId="13A80C41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9632"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317913">
        <w:t>Bike Tour</w:t>
      </w:r>
      <w:r w:rsidR="0097279A" w:rsidRPr="008A1E27">
        <w:t xml:space="preserve"> </w:t>
      </w:r>
      <w:r w:rsidR="006C2B5A" w:rsidRPr="008A1E27">
        <w:t>C</w:t>
      </w:r>
      <w:r w:rsidR="0097279A" w:rsidRPr="008A1E27">
        <w:t>hecklist</w:t>
      </w:r>
    </w:p>
    <w:p w14:paraId="35FD72B2" w14:textId="77777777" w:rsidR="00AE1950" w:rsidRDefault="00AE1950" w:rsidP="00F431DF">
      <w:pPr>
        <w:pStyle w:val="Heading1"/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5725E124" w14:textId="77777777" w:rsidR="0097279A" w:rsidRPr="008A1E27" w:rsidRDefault="0097279A" w:rsidP="00FC6FAB">
      <w:pPr>
        <w:pStyle w:val="Heading1"/>
      </w:pPr>
      <w:r w:rsidRPr="008A1E27">
        <w:t xml:space="preserve">Shelter </w:t>
      </w:r>
      <w:r w:rsidR="00D75022" w:rsidRPr="008A1E27">
        <w:t>and</w:t>
      </w:r>
      <w:r w:rsidRPr="008A1E27">
        <w:t xml:space="preserve"> </w:t>
      </w:r>
      <w:r w:rsidR="00D75022" w:rsidRPr="008A1E27">
        <w:t>b</w:t>
      </w:r>
      <w:r w:rsidRPr="008A1E27">
        <w:t>edding</w:t>
      </w:r>
    </w:p>
    <w:p w14:paraId="7601C24B" w14:textId="529723E6" w:rsidR="00FC6FAB" w:rsidRPr="00F431DF" w:rsidRDefault="00FC6FAB" w:rsidP="00FC6FAB">
      <w:pPr>
        <w:pStyle w:val="checkboxindent"/>
      </w:pPr>
      <w:sdt>
        <w:sdtPr>
          <w:id w:val="-53767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1DF">
            <w:rPr>
              <w:rFonts w:ascii="Segoe UI Symbol" w:hAnsi="Segoe UI Symbol" w:cs="Segoe UI Symbol"/>
            </w:rPr>
            <w:t>☐</w:t>
          </w:r>
        </w:sdtContent>
      </w:sdt>
      <w:r>
        <w:t xml:space="preserve"> Tent (w/ all poles, stakes, and rain fly)</w:t>
      </w:r>
    </w:p>
    <w:p w14:paraId="6C09D392" w14:textId="14410E62" w:rsidR="0097279A" w:rsidRPr="00F431DF" w:rsidRDefault="002369FE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97279A" w:rsidRPr="00F431DF">
        <w:t>Tarp</w:t>
      </w:r>
      <w:r w:rsidR="00317913">
        <w:t xml:space="preserve"> or a sheet of plastic</w:t>
      </w:r>
    </w:p>
    <w:p w14:paraId="50067C8D" w14:textId="483373A3" w:rsidR="001543E2" w:rsidRPr="00F431DF" w:rsidRDefault="002369FE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  <w:t>Rope</w:t>
      </w:r>
      <w:r w:rsidR="00317913">
        <w:t xml:space="preserve"> (doubles as a clothesline)</w:t>
      </w:r>
    </w:p>
    <w:p w14:paraId="23E51872" w14:textId="32D18700" w:rsidR="0097279A" w:rsidRPr="00F431DF" w:rsidRDefault="002369FE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Sleeping pad, mat</w:t>
      </w:r>
      <w:bookmarkStart w:id="0" w:name="_GoBack"/>
      <w:bookmarkEnd w:id="0"/>
      <w:r w:rsidR="0097279A" w:rsidRPr="00F431DF">
        <w:t xml:space="preserve">, </w:t>
      </w:r>
      <w:r w:rsidR="00317913">
        <w:t xml:space="preserve">or </w:t>
      </w:r>
      <w:r w:rsidR="0097279A" w:rsidRPr="00F431DF">
        <w:t>air mattress</w:t>
      </w:r>
    </w:p>
    <w:p w14:paraId="26E7A47C" w14:textId="77777777" w:rsidR="00D75022" w:rsidRPr="00F431DF" w:rsidRDefault="002369FE" w:rsidP="00F431DF">
      <w:pPr>
        <w:pStyle w:val="checkboxindent"/>
      </w:pPr>
      <w:sdt>
        <w:sdt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Blanket, comforter, or sleeping bag</w:t>
      </w:r>
    </w:p>
    <w:p w14:paraId="1F9DDF13" w14:textId="6D3D2F4C" w:rsidR="00D75022" w:rsidRPr="00F431DF" w:rsidRDefault="002369FE" w:rsidP="00F431DF">
      <w:pPr>
        <w:pStyle w:val="checkboxindent"/>
      </w:pPr>
      <w:sdt>
        <w:sdt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Pillow</w:t>
      </w:r>
      <w:r w:rsidR="00317913">
        <w:t xml:space="preserve"> (or pillowcase filled w/ clothes)</w:t>
      </w:r>
    </w:p>
    <w:p w14:paraId="7E6948F3" w14:textId="77777777" w:rsidR="00317913" w:rsidRDefault="00317913" w:rsidP="00F431DF">
      <w:pPr>
        <w:pStyle w:val="Heading1"/>
      </w:pPr>
      <w:r>
        <w:t>Bike Gear</w:t>
      </w:r>
    </w:p>
    <w:p w14:paraId="09DDDB19" w14:textId="6A3744D3" w:rsidR="00317913" w:rsidRPr="001D37D3" w:rsidRDefault="00317913" w:rsidP="00317913">
      <w:pPr>
        <w:pStyle w:val="checkboxindent"/>
      </w:pPr>
      <w:sdt>
        <w:sdtPr>
          <w:id w:val="132809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B</w:t>
      </w:r>
      <w:r>
        <w:t>ike</w:t>
      </w:r>
    </w:p>
    <w:p w14:paraId="1F2B126B" w14:textId="585C0065" w:rsidR="00317913" w:rsidRPr="001D37D3" w:rsidRDefault="00317913" w:rsidP="00317913">
      <w:pPr>
        <w:pStyle w:val="checkboxindent"/>
      </w:pPr>
      <w:sdt>
        <w:sdtPr>
          <w:id w:val="16899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H</w:t>
      </w:r>
      <w:r>
        <w:t>elmet</w:t>
      </w:r>
    </w:p>
    <w:p w14:paraId="526E5F86" w14:textId="4A3E0935" w:rsidR="00317913" w:rsidRPr="001D37D3" w:rsidRDefault="00317913" w:rsidP="00317913">
      <w:pPr>
        <w:pStyle w:val="checkboxindent"/>
      </w:pPr>
      <w:sdt>
        <w:sdtPr>
          <w:id w:val="-34833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E</w:t>
      </w:r>
      <w:r>
        <w:t>xtra tubes</w:t>
      </w:r>
      <w:r w:rsidRPr="001D37D3">
        <w:t xml:space="preserve"> </w:t>
      </w:r>
    </w:p>
    <w:p w14:paraId="6F536A8C" w14:textId="628CD898" w:rsidR="00317913" w:rsidRPr="001D37D3" w:rsidRDefault="00317913" w:rsidP="00317913">
      <w:pPr>
        <w:pStyle w:val="checkboxindent"/>
      </w:pPr>
      <w:sdt>
        <w:sdtPr>
          <w:id w:val="-24195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C</w:t>
      </w:r>
      <w:r>
        <w:t>hamois cream</w:t>
      </w:r>
      <w:r w:rsidRPr="001D37D3">
        <w:t xml:space="preserve"> </w:t>
      </w:r>
    </w:p>
    <w:p w14:paraId="6E2B7903" w14:textId="7EB57339" w:rsidR="00317913" w:rsidRPr="001D37D3" w:rsidRDefault="00317913" w:rsidP="00317913">
      <w:pPr>
        <w:pStyle w:val="checkboxindent"/>
      </w:pPr>
      <w:sdt>
        <w:sdtPr>
          <w:id w:val="29334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S</w:t>
      </w:r>
      <w:r>
        <w:t>imple tool kit</w:t>
      </w:r>
    </w:p>
    <w:p w14:paraId="14CE678C" w14:textId="7D68E727" w:rsidR="00317913" w:rsidRDefault="00317913" w:rsidP="00317913">
      <w:pPr>
        <w:pStyle w:val="checkboxindent"/>
      </w:pPr>
      <w:sdt>
        <w:sdtPr>
          <w:id w:val="-127624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R</w:t>
      </w:r>
      <w:r>
        <w:t>ear view mirror</w:t>
      </w:r>
    </w:p>
    <w:p w14:paraId="000B430D" w14:textId="6528E9D0" w:rsidR="00317913" w:rsidRPr="001D37D3" w:rsidRDefault="00317913" w:rsidP="00317913">
      <w:pPr>
        <w:pStyle w:val="checkboxindent"/>
      </w:pPr>
      <w:sdt>
        <w:sdtPr>
          <w:id w:val="58388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B</w:t>
      </w:r>
      <w:r>
        <w:t>iking shorts (3 pair</w:t>
      </w:r>
      <w:r w:rsidR="00F51A22">
        <w:t>s</w:t>
      </w:r>
      <w:r>
        <w:t>)</w:t>
      </w:r>
    </w:p>
    <w:p w14:paraId="4B180763" w14:textId="5D332FC9" w:rsidR="00317913" w:rsidRPr="001D37D3" w:rsidRDefault="00317913" w:rsidP="00317913">
      <w:pPr>
        <w:pStyle w:val="checkboxindent"/>
      </w:pPr>
      <w:sdt>
        <w:sdtPr>
          <w:id w:val="-78273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L</w:t>
      </w:r>
      <w:r>
        <w:t>ong biking shorts or leggings (1 pair)</w:t>
      </w:r>
    </w:p>
    <w:p w14:paraId="73E04D9C" w14:textId="5BC3EDDD" w:rsidR="00317913" w:rsidRPr="001D37D3" w:rsidRDefault="00317913" w:rsidP="00317913">
      <w:pPr>
        <w:pStyle w:val="checkboxindent"/>
      </w:pPr>
      <w:sdt>
        <w:sdtPr>
          <w:id w:val="-55554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C6FAB">
        <w:t>Biking jerseys (3-4)</w:t>
      </w:r>
    </w:p>
    <w:p w14:paraId="6D778D8B" w14:textId="58DD2B37" w:rsidR="00317913" w:rsidRDefault="00317913" w:rsidP="00FC6FAB">
      <w:pPr>
        <w:pStyle w:val="checkboxindent"/>
      </w:pPr>
      <w:sdt>
        <w:sdtPr>
          <w:id w:val="184952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Biking shoes</w:t>
      </w:r>
      <w:r w:rsidRPr="001D37D3">
        <w:t xml:space="preserve"> </w:t>
      </w:r>
    </w:p>
    <w:p w14:paraId="05252146" w14:textId="242C01F4" w:rsidR="00FC6FAB" w:rsidRPr="001D37D3" w:rsidRDefault="00FC6FAB" w:rsidP="00FC6FAB">
      <w:pPr>
        <w:pStyle w:val="checkboxindent"/>
      </w:pPr>
      <w:sdt>
        <w:sdtPr>
          <w:id w:val="190664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Neck gaiter/buff</w:t>
      </w:r>
    </w:p>
    <w:p w14:paraId="7C7A20B7" w14:textId="1332BCCE" w:rsidR="00FC6FAB" w:rsidRPr="00F431DF" w:rsidRDefault="00FC6FAB" w:rsidP="00FC6FAB">
      <w:pPr>
        <w:pStyle w:val="checkboxindent"/>
      </w:pPr>
      <w:sdt>
        <w:sdtPr>
          <w:id w:val="197895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Windbreaker</w:t>
      </w:r>
      <w:r w:rsidRPr="001D37D3">
        <w:t xml:space="preserve"> </w:t>
      </w:r>
    </w:p>
    <w:p w14:paraId="37CFC55B" w14:textId="77777777" w:rsidR="00FC6FAB" w:rsidRPr="00F431DF" w:rsidRDefault="00FC6FAB" w:rsidP="00FC6FAB">
      <w:pPr>
        <w:pStyle w:val="checkboxindent"/>
      </w:pPr>
    </w:p>
    <w:p w14:paraId="73F33643" w14:textId="77777777" w:rsidR="0097279A" w:rsidRPr="001D37D3" w:rsidRDefault="00D75022" w:rsidP="00F431DF">
      <w:pPr>
        <w:pStyle w:val="Heading1"/>
      </w:pPr>
      <w:r w:rsidRPr="001D37D3">
        <w:t>C</w:t>
      </w:r>
      <w:r w:rsidR="0097279A" w:rsidRPr="001D37D3">
        <w:t>lothing</w:t>
      </w:r>
      <w:r w:rsidR="00B06F51" w:rsidRPr="001D37D3">
        <w:t xml:space="preserve"> and laundry</w:t>
      </w:r>
    </w:p>
    <w:p w14:paraId="5475AFA9" w14:textId="5897BB86" w:rsidR="0097279A" w:rsidRPr="001D37D3" w:rsidRDefault="002369FE" w:rsidP="00F431D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T-shirts</w:t>
      </w:r>
      <w:r w:rsidR="00317913">
        <w:t xml:space="preserve"> (4-5</w:t>
      </w:r>
      <w:r w:rsidR="00F51A22">
        <w:t>; 1 long sleeve</w:t>
      </w:r>
      <w:r w:rsidR="00317913">
        <w:t>)</w:t>
      </w:r>
    </w:p>
    <w:p w14:paraId="41E0C208" w14:textId="4058EDBE" w:rsidR="0097279A" w:rsidRPr="001D37D3" w:rsidRDefault="002369FE" w:rsidP="00F431DF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Shorts</w:t>
      </w:r>
      <w:r w:rsidR="00317913">
        <w:t xml:space="preserve"> (2-3 pairs)</w:t>
      </w:r>
      <w:r w:rsidR="0097279A" w:rsidRPr="001D37D3">
        <w:t xml:space="preserve">, </w:t>
      </w:r>
    </w:p>
    <w:p w14:paraId="66808C5D" w14:textId="7D6C9B48" w:rsidR="00B06F51" w:rsidRPr="001D37D3" w:rsidRDefault="002369FE" w:rsidP="00F431DF">
      <w:pPr>
        <w:pStyle w:val="checkboxindent"/>
      </w:pPr>
      <w:sdt>
        <w:sdt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F51A22">
        <w:t>Long p</w:t>
      </w:r>
      <w:r w:rsidR="00317913" w:rsidRPr="001D37D3">
        <w:t>ants</w:t>
      </w:r>
      <w:r w:rsidR="00317913">
        <w:t xml:space="preserve"> (</w:t>
      </w:r>
      <w:r w:rsidR="00317913">
        <w:t>1-2 pairs</w:t>
      </w:r>
      <w:r w:rsidR="00317913">
        <w:t>)</w:t>
      </w:r>
    </w:p>
    <w:p w14:paraId="6C95B55B" w14:textId="2EA2AC35" w:rsidR="0097279A" w:rsidRPr="001D37D3" w:rsidRDefault="002369FE" w:rsidP="00F431DF">
      <w:pPr>
        <w:pStyle w:val="checkboxindent"/>
      </w:pPr>
      <w:sdt>
        <w:sdt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Socks</w:t>
      </w:r>
      <w:r w:rsidR="00317913">
        <w:t xml:space="preserve"> (4-5 pairs)</w:t>
      </w:r>
    </w:p>
    <w:p w14:paraId="465B61A3" w14:textId="168D3DDB" w:rsidR="0097279A" w:rsidRPr="001D37D3" w:rsidRDefault="002369FE" w:rsidP="00F431DF">
      <w:pPr>
        <w:pStyle w:val="checkboxindent"/>
      </w:pPr>
      <w:sdt>
        <w:sdt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Hat</w:t>
      </w:r>
      <w:r w:rsidR="00FC6FAB">
        <w:t xml:space="preserve"> (fleece one for cool nights) and</w:t>
      </w:r>
      <w:r w:rsidR="00B06F51" w:rsidRPr="001D37D3">
        <w:t>,</w:t>
      </w:r>
      <w:r w:rsidR="00FC6FAB">
        <w:t xml:space="preserve"> or</w:t>
      </w:r>
      <w:r w:rsidR="00B06F51" w:rsidRPr="001D37D3">
        <w:t xml:space="preserve"> </w:t>
      </w:r>
      <w:r w:rsidR="0097279A" w:rsidRPr="001D37D3">
        <w:t xml:space="preserve">cap </w:t>
      </w:r>
    </w:p>
    <w:p w14:paraId="3ABD948A" w14:textId="034BD309" w:rsidR="0097279A" w:rsidRDefault="002369FE" w:rsidP="00F431DF">
      <w:pPr>
        <w:pStyle w:val="checkboxindent"/>
      </w:pPr>
      <w:sdt>
        <w:sdt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Sweater</w:t>
      </w:r>
      <w:r w:rsidR="00B06F51" w:rsidRPr="001D37D3">
        <w:t xml:space="preserve">, </w:t>
      </w:r>
      <w:r w:rsidR="0097279A" w:rsidRPr="001D37D3">
        <w:t xml:space="preserve">jacket </w:t>
      </w:r>
    </w:p>
    <w:p w14:paraId="701491CF" w14:textId="4ACCBAA2" w:rsidR="0097279A" w:rsidRPr="001D37D3" w:rsidRDefault="002369FE" w:rsidP="00F431DF">
      <w:pPr>
        <w:pStyle w:val="checkboxindent"/>
      </w:pPr>
      <w:sdt>
        <w:sdt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Underwear</w:t>
      </w:r>
      <w:r w:rsidR="00317913">
        <w:t xml:space="preserve"> (4-5 pair)</w:t>
      </w:r>
    </w:p>
    <w:p w14:paraId="602AAC7B" w14:textId="77777777" w:rsidR="0097279A" w:rsidRPr="001D37D3" w:rsidRDefault="002369FE" w:rsidP="00F431DF">
      <w:pPr>
        <w:pStyle w:val="checkboxindent"/>
      </w:pPr>
      <w:sdt>
        <w:sdt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 xml:space="preserve">Swimsuit </w:t>
      </w:r>
    </w:p>
    <w:p w14:paraId="6027D54E" w14:textId="47D4CA28" w:rsidR="0097279A" w:rsidRPr="001D37D3" w:rsidRDefault="002369FE" w:rsidP="00F431DF">
      <w:pPr>
        <w:pStyle w:val="checkboxindent"/>
      </w:pPr>
      <w:sdt>
        <w:sdt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Towel</w:t>
      </w:r>
      <w:r w:rsidR="00FC6FAB">
        <w:t xml:space="preserve"> and</w:t>
      </w:r>
      <w:r w:rsidR="00B06F51" w:rsidRPr="001D37D3">
        <w:t>,</w:t>
      </w:r>
      <w:r w:rsidR="00FC6FAB">
        <w:t xml:space="preserve"> or</w:t>
      </w:r>
      <w:r w:rsidR="00B06F51" w:rsidRPr="001D37D3">
        <w:t xml:space="preserve"> </w:t>
      </w:r>
      <w:r w:rsidR="0097279A" w:rsidRPr="001D37D3">
        <w:t>washcloth</w:t>
      </w:r>
    </w:p>
    <w:p w14:paraId="6CBB6F97" w14:textId="495C375F" w:rsidR="0097279A" w:rsidRPr="001D37D3" w:rsidRDefault="002369FE" w:rsidP="00F431DF">
      <w:pPr>
        <w:pStyle w:val="checkboxindent"/>
      </w:pPr>
      <w:sdt>
        <w:sdt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Laundry bag</w:t>
      </w:r>
    </w:p>
    <w:p w14:paraId="6DB4EFB6" w14:textId="08C5EB30" w:rsidR="00B06F51" w:rsidRDefault="002369FE" w:rsidP="00F431DF">
      <w:pPr>
        <w:pStyle w:val="checkboxindent"/>
      </w:pPr>
      <w:sdt>
        <w:sdt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Travel-size packets of laundry soap</w:t>
      </w:r>
      <w:r w:rsidR="00317913">
        <w:t>,</w:t>
      </w:r>
    </w:p>
    <w:p w14:paraId="6F1FBFF4" w14:textId="4A83782B" w:rsidR="00317913" w:rsidRPr="001D37D3" w:rsidRDefault="00317913" w:rsidP="00317913">
      <w:pPr>
        <w:pStyle w:val="checkboxindent"/>
      </w:pPr>
      <w:sdt>
        <w:sdtPr>
          <w:id w:val="-9378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>R</w:t>
      </w:r>
      <w:r>
        <w:t>ain jacket (that you can bike ride in too)</w:t>
      </w:r>
    </w:p>
    <w:p w14:paraId="3013ED2D" w14:textId="68C6DC80" w:rsidR="00317913" w:rsidRPr="001D37D3" w:rsidRDefault="00317913" w:rsidP="00317913">
      <w:pPr>
        <w:pStyle w:val="checkboxindent"/>
      </w:pPr>
      <w:sdt>
        <w:sdtPr>
          <w:id w:val="-132504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51A22">
        <w:t xml:space="preserve">Shoes </w:t>
      </w:r>
      <w:r w:rsidR="00FC6FAB">
        <w:t>and, or sandals/flip-flops</w:t>
      </w:r>
    </w:p>
    <w:p w14:paraId="4CA731EF" w14:textId="1CA441D1" w:rsidR="00317913" w:rsidRPr="001D37D3" w:rsidRDefault="00317913" w:rsidP="00FC6FAB">
      <w:pPr>
        <w:pStyle w:val="checkboxindent"/>
      </w:pPr>
      <w:sdt>
        <w:sdtPr>
          <w:id w:val="15252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Pr="001D37D3">
        <w:t xml:space="preserve">Towels, washcloths </w:t>
      </w:r>
    </w:p>
    <w:p w14:paraId="515CFCB2" w14:textId="77777777" w:rsidR="0097279A" w:rsidRPr="001D37D3" w:rsidRDefault="0097279A" w:rsidP="00F431DF">
      <w:pPr>
        <w:pStyle w:val="Heading1"/>
      </w:pPr>
      <w:r w:rsidRPr="001D37D3">
        <w:t xml:space="preserve">First </w:t>
      </w:r>
      <w:r w:rsidR="00D75022" w:rsidRPr="001D37D3">
        <w:t>a</w:t>
      </w:r>
      <w:r w:rsidRPr="001D37D3">
        <w:t xml:space="preserve">id &amp; </w:t>
      </w:r>
      <w:r w:rsidR="00D75022" w:rsidRPr="001D37D3">
        <w:t>h</w:t>
      </w:r>
      <w:r w:rsidRPr="001D37D3">
        <w:t>ygiene</w:t>
      </w:r>
    </w:p>
    <w:p w14:paraId="775721EF" w14:textId="0B49095F" w:rsidR="0097279A" w:rsidRPr="001D37D3" w:rsidRDefault="002369FE" w:rsidP="00F431DF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Medication</w:t>
      </w:r>
      <w:r w:rsidR="00FC6FAB">
        <w:t>s</w:t>
      </w:r>
      <w:r w:rsidR="00B06F51" w:rsidRPr="001D37D3">
        <w:t xml:space="preserve">, </w:t>
      </w:r>
      <w:r w:rsidR="0097279A" w:rsidRPr="001D37D3">
        <w:t>prescriptions</w:t>
      </w:r>
    </w:p>
    <w:p w14:paraId="61C386A2" w14:textId="77777777" w:rsidR="0097279A" w:rsidRPr="001D37D3" w:rsidRDefault="002369FE" w:rsidP="00F431DF">
      <w:pPr>
        <w:pStyle w:val="checkboxindent"/>
      </w:pPr>
      <w:sdt>
        <w:sdt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Aspirin</w:t>
      </w:r>
      <w:r w:rsidR="00B06F51" w:rsidRPr="001D37D3">
        <w:t xml:space="preserve">, </w:t>
      </w:r>
      <w:r w:rsidR="00BC007B" w:rsidRPr="001D37D3">
        <w:t xml:space="preserve">ibuprofen, acetaminophen </w:t>
      </w:r>
    </w:p>
    <w:p w14:paraId="14E99F08" w14:textId="7950679F" w:rsidR="0097279A" w:rsidRPr="001D37D3" w:rsidRDefault="002369FE" w:rsidP="00F431DF">
      <w:pPr>
        <w:pStyle w:val="checkboxindent"/>
      </w:pPr>
      <w:sdt>
        <w:sdt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FC6FAB">
        <w:t>Feminine hygiene products</w:t>
      </w:r>
    </w:p>
    <w:p w14:paraId="6186A928" w14:textId="77777777" w:rsidR="0097279A" w:rsidRPr="001D37D3" w:rsidRDefault="002369FE" w:rsidP="00F431DF">
      <w:pPr>
        <w:pStyle w:val="checkboxindent"/>
      </w:pPr>
      <w:sdt>
        <w:sdt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Sunscreen, sunburn lotion</w:t>
      </w:r>
      <w:r w:rsidR="00B06F51" w:rsidRPr="001D37D3">
        <w:t xml:space="preserve"> or </w:t>
      </w:r>
      <w:r w:rsidR="0097279A" w:rsidRPr="001D37D3">
        <w:t>ointment</w:t>
      </w:r>
    </w:p>
    <w:p w14:paraId="061446AA" w14:textId="77777777" w:rsidR="0097279A" w:rsidRPr="001D37D3" w:rsidRDefault="002369FE" w:rsidP="00F431DF">
      <w:pPr>
        <w:pStyle w:val="checkboxindent"/>
      </w:pPr>
      <w:sdt>
        <w:sdt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Scissors, tweezers, nail clippers, razor</w:t>
      </w:r>
    </w:p>
    <w:p w14:paraId="52E7A725" w14:textId="77777777" w:rsidR="0097279A" w:rsidRPr="001D37D3" w:rsidRDefault="002369FE" w:rsidP="00F431DF">
      <w:pPr>
        <w:pStyle w:val="checkboxindent"/>
      </w:pPr>
      <w:sdt>
        <w:sdt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Bug spray</w:t>
      </w:r>
    </w:p>
    <w:p w14:paraId="4244F25A" w14:textId="77777777" w:rsidR="00B06F51" w:rsidRPr="001D37D3" w:rsidRDefault="002369FE" w:rsidP="00F431DF">
      <w:pPr>
        <w:pStyle w:val="checkboxindent"/>
      </w:pPr>
      <w:sdt>
        <w:sdt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Bar of soap</w:t>
      </w:r>
    </w:p>
    <w:p w14:paraId="6A1249AC" w14:textId="59CA4893" w:rsidR="00D7764D" w:rsidRDefault="002369FE" w:rsidP="00F431DF">
      <w:pPr>
        <w:pStyle w:val="checkboxindent"/>
      </w:pPr>
      <w:sdt>
        <w:sdt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Shampoo, conditioner</w:t>
      </w:r>
    </w:p>
    <w:p w14:paraId="404F1A66" w14:textId="35B4A395" w:rsidR="00F51A22" w:rsidRDefault="00F51A22" w:rsidP="00F431DF">
      <w:pPr>
        <w:pStyle w:val="checkboxindent"/>
      </w:pPr>
    </w:p>
    <w:p w14:paraId="6DF44D83" w14:textId="000C78DD" w:rsidR="00F51A22" w:rsidRDefault="00F51A22" w:rsidP="00F51A22">
      <w:pPr>
        <w:pStyle w:val="Heading1"/>
      </w:pPr>
      <w:r>
        <w:t>Miscellaneous</w:t>
      </w:r>
    </w:p>
    <w:p w14:paraId="337BF89C" w14:textId="4300EE5E" w:rsidR="00F51A22" w:rsidRPr="001D37D3" w:rsidRDefault="00F51A22" w:rsidP="00F51A22">
      <w:pPr>
        <w:pStyle w:val="checkboxindent"/>
      </w:pPr>
      <w:sdt>
        <w:sdtPr>
          <w:id w:val="-108799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C6FAB">
        <w:t>Ear plugs (for snoring tent neighbors)</w:t>
      </w:r>
    </w:p>
    <w:p w14:paraId="35FD4819" w14:textId="1008605C" w:rsidR="00F51A22" w:rsidRPr="001D37D3" w:rsidRDefault="00F51A22" w:rsidP="00F51A22">
      <w:pPr>
        <w:pStyle w:val="checkboxindent"/>
      </w:pPr>
      <w:sdt>
        <w:sdtPr>
          <w:id w:val="211546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="00FC6FAB">
        <w:t xml:space="preserve">  Some cash (just in case)</w:t>
      </w:r>
    </w:p>
    <w:p w14:paraId="50C3AF3D" w14:textId="2C64DA9C" w:rsidR="00F51A22" w:rsidRDefault="00F51A22" w:rsidP="00F51A22">
      <w:pPr>
        <w:pStyle w:val="checkboxindent"/>
      </w:pPr>
      <w:sdt>
        <w:sdtPr>
          <w:id w:val="11240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 w:rsidR="00FC6FAB">
        <w:t>Personal identification</w:t>
      </w:r>
    </w:p>
    <w:p w14:paraId="3FC4ADF0" w14:textId="77777777" w:rsidR="00FC6FAB" w:rsidRPr="001D37D3" w:rsidRDefault="00FC6FAB" w:rsidP="00FC6FAB">
      <w:pPr>
        <w:pStyle w:val="checkboxindent"/>
      </w:pPr>
      <w:sdt>
        <w:sdtPr>
          <w:id w:val="-41470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Charger for your device(s)</w:t>
      </w:r>
    </w:p>
    <w:p w14:paraId="7751B1D1" w14:textId="53A9C403" w:rsidR="00FC6FAB" w:rsidRPr="001D37D3" w:rsidRDefault="00FC6FAB" w:rsidP="00FC6FAB">
      <w:pPr>
        <w:pStyle w:val="checkboxindent"/>
      </w:pPr>
      <w:sdt>
        <w:sdtPr>
          <w:id w:val="-154213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Sunglasses</w:t>
      </w:r>
      <w:r>
        <w:t xml:space="preserve"> (or prescription glasses)</w:t>
      </w:r>
    </w:p>
    <w:p w14:paraId="141F92C5" w14:textId="77777777" w:rsidR="00FC6FAB" w:rsidRPr="001D37D3" w:rsidRDefault="00FC6FAB" w:rsidP="00FC6FAB">
      <w:pPr>
        <w:pStyle w:val="checkboxindent"/>
      </w:pPr>
      <w:sdt>
        <w:sdtPr>
          <w:id w:val="-76098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Flashlight (extra batteries)</w:t>
      </w:r>
    </w:p>
    <w:p w14:paraId="7E268DEC" w14:textId="4E369D8E" w:rsidR="00F51A22" w:rsidRDefault="00F51A22" w:rsidP="00F51A22">
      <w:pPr>
        <w:pStyle w:val="checkboxindent"/>
      </w:pPr>
      <w:sdt>
        <w:sdtPr>
          <w:id w:val="-158220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 xml:space="preserve">Drybags, garbage bags, </w:t>
      </w:r>
      <w:proofErr w:type="spellStart"/>
      <w:r>
        <w:t>Ziplocks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(some people like to pack their clothes and such inside plastic bags within their luggage bag)</w:t>
      </w:r>
    </w:p>
    <w:p w14:paraId="7985583E" w14:textId="77777777" w:rsidR="00F51A22" w:rsidRPr="00F51A22" w:rsidRDefault="00F51A22" w:rsidP="00F51A22"/>
    <w:sectPr w:rsidR="00F51A22" w:rsidRPr="00F51A22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3849" w14:textId="77777777" w:rsidR="002369FE" w:rsidRDefault="002369FE" w:rsidP="002E635C">
      <w:r>
        <w:separator/>
      </w:r>
    </w:p>
  </w:endnote>
  <w:endnote w:type="continuationSeparator" w:id="0">
    <w:p w14:paraId="1DCBDE47" w14:textId="77777777" w:rsidR="002369FE" w:rsidRDefault="002369FE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76CD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3625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285D9C" wp14:editId="069C2070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0C6E6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E95186B" wp14:editId="28D68F66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65C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6101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A47FD51" wp14:editId="46CDEE48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8E2A3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w7R4ry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3B2289" wp14:editId="28A8CE91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A722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E8CA" w14:textId="77777777" w:rsidR="002369FE" w:rsidRDefault="002369FE" w:rsidP="002E635C">
      <w:r>
        <w:separator/>
      </w:r>
    </w:p>
  </w:footnote>
  <w:footnote w:type="continuationSeparator" w:id="0">
    <w:p w14:paraId="05063B6E" w14:textId="77777777" w:rsidR="002369FE" w:rsidRDefault="002369FE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31D1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AE8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EF76D54" wp14:editId="752A19B0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6B6F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2EBF3F1B" w14:textId="77777777" w:rsidR="007B6638" w:rsidRDefault="007B6638" w:rsidP="007B6638">
    <w:pPr>
      <w:pStyle w:val="Header"/>
      <w:rPr>
        <w:color w:val="526C1F" w:themeColor="accent1"/>
      </w:rPr>
    </w:pPr>
  </w:p>
  <w:p w14:paraId="79E4CD24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3876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13"/>
    <w:rsid w:val="00032741"/>
    <w:rsid w:val="00073EB8"/>
    <w:rsid w:val="00092B6F"/>
    <w:rsid w:val="000D7E3C"/>
    <w:rsid w:val="000E59D4"/>
    <w:rsid w:val="0015171B"/>
    <w:rsid w:val="001543E2"/>
    <w:rsid w:val="001D37D3"/>
    <w:rsid w:val="001F0071"/>
    <w:rsid w:val="002369FE"/>
    <w:rsid w:val="00250EAB"/>
    <w:rsid w:val="00252167"/>
    <w:rsid w:val="002D0FAA"/>
    <w:rsid w:val="002D3221"/>
    <w:rsid w:val="002E6286"/>
    <w:rsid w:val="002E635C"/>
    <w:rsid w:val="00317913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51A22"/>
    <w:rsid w:val="00F730C0"/>
    <w:rsid w:val="00FB6D07"/>
    <w:rsid w:val="00FC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55CC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r001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9EA35-AF2F-4E17-B189-241F1958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2021-06-01T10:23:00Z</dcterms:created>
  <dcterms:modified xsi:type="dcterms:W3CDTF">2021-06-01T10:57:00Z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